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EA415B" w14:paraId="435F2DB0" w14:textId="77777777" w:rsidTr="000C5034">
        <w:tc>
          <w:tcPr>
            <w:tcW w:w="11016" w:type="dxa"/>
            <w:shd w:val="clear" w:color="auto" w:fill="92BC00" w:themeFill="accent1"/>
          </w:tcPr>
          <w:bookmarkStart w:id="0" w:name="_GoBack"/>
          <w:bookmarkEnd w:id="0"/>
          <w:p w14:paraId="7C221A7D" w14:textId="532D1C22" w:rsidR="00EA415B" w:rsidRPr="00E17043" w:rsidRDefault="00375B27">
            <w:pPr>
              <w:pStyle w:val="Month"/>
              <w:rPr>
                <w:rFonts w:ascii="Arial Narrow" w:hAnsi="Arial Narrow"/>
              </w:rPr>
            </w:pPr>
            <w:r w:rsidRPr="00E17043">
              <w:rPr>
                <w:rFonts w:ascii="Arial Narrow" w:hAnsi="Arial Narrow"/>
              </w:rPr>
              <w:fldChar w:fldCharType="begin"/>
            </w:r>
            <w:r w:rsidRPr="00E17043">
              <w:rPr>
                <w:rFonts w:ascii="Arial Narrow" w:hAnsi="Arial Narrow"/>
              </w:rPr>
              <w:instrText xml:space="preserve"> DOCVARIABLE  MonthStart \@ MMMM \* MERGEFORMAT </w:instrText>
            </w:r>
            <w:r w:rsidRPr="00E17043">
              <w:rPr>
                <w:rFonts w:ascii="Arial Narrow" w:hAnsi="Arial Narrow"/>
              </w:rPr>
              <w:fldChar w:fldCharType="separate"/>
            </w:r>
            <w:r w:rsidR="00E17043" w:rsidRPr="00E17043">
              <w:rPr>
                <w:rFonts w:ascii="Arial Narrow" w:hAnsi="Arial Narrow"/>
              </w:rPr>
              <w:t>April</w:t>
            </w:r>
            <w:r w:rsidRPr="00E17043">
              <w:rPr>
                <w:rFonts w:ascii="Arial Narrow" w:hAnsi="Arial Narrow"/>
              </w:rPr>
              <w:fldChar w:fldCharType="end"/>
            </w:r>
            <w:r w:rsidR="000C5034">
              <w:rPr>
                <w:rFonts w:ascii="Arial Narrow" w:hAnsi="Arial Narrow"/>
              </w:rPr>
              <w:t xml:space="preserve"> </w:t>
            </w:r>
            <w:r w:rsidR="00A92A0C">
              <w:rPr>
                <w:rFonts w:ascii="Arial Narrow" w:hAnsi="Arial Narrow"/>
              </w:rPr>
              <w:t xml:space="preserve">                                   </w:t>
            </w:r>
            <w:r w:rsidR="000C5034" w:rsidRPr="00A92A0C">
              <w:rPr>
                <w:rFonts w:ascii="Arial Narrow" w:hAnsi="Arial Narrow"/>
              </w:rPr>
              <w:fldChar w:fldCharType="begin"/>
            </w:r>
            <w:r w:rsidR="000C5034" w:rsidRPr="00A92A0C">
              <w:rPr>
                <w:rFonts w:ascii="Arial Narrow" w:hAnsi="Arial Narrow"/>
              </w:rPr>
              <w:instrText xml:space="preserve"> DOCVARIABLE  MonthStart \@  yyyy   \* MERGEFORMAT </w:instrText>
            </w:r>
            <w:r w:rsidR="000C5034" w:rsidRPr="00A92A0C">
              <w:rPr>
                <w:rFonts w:ascii="Arial Narrow" w:hAnsi="Arial Narrow"/>
              </w:rPr>
              <w:fldChar w:fldCharType="separate"/>
            </w:r>
            <w:r w:rsidR="000C5034" w:rsidRPr="00A92A0C">
              <w:rPr>
                <w:rFonts w:ascii="Arial Narrow" w:hAnsi="Arial Narrow"/>
              </w:rPr>
              <w:t>2023</w:t>
            </w:r>
            <w:r w:rsidR="000C5034" w:rsidRPr="00A92A0C">
              <w:rPr>
                <w:rFonts w:ascii="Arial Narrow" w:hAnsi="Arial Narrow"/>
              </w:rPr>
              <w:fldChar w:fldCharType="end"/>
            </w:r>
          </w:p>
        </w:tc>
      </w:tr>
      <w:tr w:rsidR="00EA415B" w14:paraId="07A5B00A" w14:textId="77777777" w:rsidTr="000C5034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FFBFBF" w:themeFill="accent5" w:themeFillTint="33"/>
          </w:tcPr>
          <w:p w14:paraId="35689194" w14:textId="13F00AA8" w:rsidR="00EA415B" w:rsidRPr="00A92A0C" w:rsidRDefault="000C5034" w:rsidP="000C5034">
            <w:pPr>
              <w:pStyle w:val="Quote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A92A0C">
              <w:rPr>
                <w:rFonts w:ascii="Arial Narrow" w:hAnsi="Arial Narrow"/>
                <w:b/>
                <w:bCs/>
                <w:color w:val="0083B2" w:themeColor="accent3" w:themeShade="80"/>
                <w:sz w:val="40"/>
                <w:szCs w:val="40"/>
              </w:rPr>
              <w:t>FAITH THAT EXALTS</w:t>
            </w:r>
          </w:p>
        </w:tc>
      </w:tr>
      <w:tr w:rsidR="00EA415B" w14:paraId="2D238E3E" w14:textId="77777777" w:rsidTr="000C5034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D9B1DC" w:themeFill="text2" w:themeFillTint="40"/>
            <w:vAlign w:val="center"/>
          </w:tcPr>
          <w:p w14:paraId="7A5F17DE" w14:textId="6FD39AAB" w:rsidR="00EA415B" w:rsidRPr="00A92A0C" w:rsidRDefault="000C5034" w:rsidP="000D1F64">
            <w:pPr>
              <w:pStyle w:val="Subtitle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92A0C">
              <w:rPr>
                <w:rFonts w:ascii="Arial Narrow" w:hAnsi="Arial Narrow"/>
                <w:sz w:val="32"/>
                <w:szCs w:val="32"/>
              </w:rPr>
              <w:t>“My heart rejoices in the Lord; my horn is exalted in the Lord. I smile at my enemies, because I rejoice in Your salvation” (1 Samuel 2:1)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49"/>
        <w:gridCol w:w="2051"/>
        <w:gridCol w:w="2054"/>
        <w:gridCol w:w="2070"/>
        <w:gridCol w:w="2058"/>
        <w:gridCol w:w="2045"/>
        <w:gridCol w:w="2057"/>
      </w:tblGrid>
      <w:tr w:rsidR="00EA415B" w:rsidRPr="000D1F64" w14:paraId="169AC855" w14:textId="77777777" w:rsidTr="000C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49" w:type="dxa"/>
          </w:tcPr>
          <w:p w14:paraId="5B079ECF" w14:textId="77777777" w:rsidR="00EA415B" w:rsidRPr="000C5034" w:rsidRDefault="00E85BDF">
            <w:pPr>
              <w:pStyle w:val="Days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28"/>
                </w:rPr>
                <w:id w:val="2085032416"/>
                <w:placeholder>
                  <w:docPart w:val="164C361FF2764633B0A93A11E86A833A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0C5034"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  <w:t>Sunday</w:t>
                </w:r>
              </w:sdtContent>
            </w:sdt>
          </w:p>
        </w:tc>
        <w:tc>
          <w:tcPr>
            <w:tcW w:w="2051" w:type="dxa"/>
          </w:tcPr>
          <w:p w14:paraId="4E64603D" w14:textId="77777777" w:rsidR="00EA415B" w:rsidRPr="000C5034" w:rsidRDefault="00E85BDF">
            <w:pPr>
              <w:pStyle w:val="Days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28"/>
                </w:rPr>
                <w:id w:val="2141225648"/>
                <w:placeholder>
                  <w:docPart w:val="AFF053726A1041929030A5A478B1A364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0C5034"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2054" w:type="dxa"/>
          </w:tcPr>
          <w:p w14:paraId="7BCCD35B" w14:textId="77777777" w:rsidR="00EA415B" w:rsidRPr="000C5034" w:rsidRDefault="00E85BDF">
            <w:pPr>
              <w:pStyle w:val="Days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28"/>
                </w:rPr>
                <w:id w:val="-225834277"/>
                <w:placeholder>
                  <w:docPart w:val="25A02C36E8B846869FDD9B646347BDA5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0C5034"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070" w:type="dxa"/>
          </w:tcPr>
          <w:p w14:paraId="7BD54A08" w14:textId="77777777" w:rsidR="00EA415B" w:rsidRPr="000C5034" w:rsidRDefault="00E85BDF">
            <w:pPr>
              <w:pStyle w:val="Days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28"/>
                </w:rPr>
                <w:id w:val="-1121838800"/>
                <w:placeholder>
                  <w:docPart w:val="D07FCCD1B56C4DF3A3B5C1F78350A23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0C5034"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2058" w:type="dxa"/>
          </w:tcPr>
          <w:p w14:paraId="40861E66" w14:textId="77777777" w:rsidR="00EA415B" w:rsidRPr="000C5034" w:rsidRDefault="00E85BDF">
            <w:pPr>
              <w:pStyle w:val="Days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28"/>
                </w:rPr>
                <w:id w:val="-1805692476"/>
                <w:placeholder>
                  <w:docPart w:val="F7F022A40732451EA6AB4CCFB10CBE9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0C5034"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2045" w:type="dxa"/>
          </w:tcPr>
          <w:p w14:paraId="744914E1" w14:textId="77777777" w:rsidR="00EA415B" w:rsidRPr="000C5034" w:rsidRDefault="00E85BDF">
            <w:pPr>
              <w:pStyle w:val="Days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28"/>
                </w:rPr>
                <w:id w:val="815225377"/>
                <w:placeholder>
                  <w:docPart w:val="2A51CDA789EA4055875A0F77CA6AA6F5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0C5034"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2057" w:type="dxa"/>
          </w:tcPr>
          <w:p w14:paraId="32B2F62C" w14:textId="77777777" w:rsidR="00EA415B" w:rsidRPr="000C5034" w:rsidRDefault="00E85BDF">
            <w:pPr>
              <w:pStyle w:val="Days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28"/>
                </w:rPr>
                <w:id w:val="36251574"/>
                <w:placeholder>
                  <w:docPart w:val="2F57255FCB274BE3A13FCFBE68DA6F65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0C5034">
                  <w:rPr>
                    <w:rFonts w:ascii="Arial Narrow" w:hAnsi="Arial Narrow"/>
                    <w:b/>
                    <w:bCs/>
                    <w:sz w:val="28"/>
                    <w:szCs w:val="28"/>
                  </w:rPr>
                  <w:t>Saturday</w:t>
                </w:r>
              </w:sdtContent>
            </w:sdt>
          </w:p>
        </w:tc>
      </w:tr>
      <w:tr w:rsidR="00EA415B" w:rsidRPr="000D1F64" w14:paraId="6A5F901F" w14:textId="77777777" w:rsidTr="000C5034">
        <w:tc>
          <w:tcPr>
            <w:tcW w:w="2049" w:type="dxa"/>
            <w:tcBorders>
              <w:bottom w:val="nil"/>
            </w:tcBorders>
          </w:tcPr>
          <w:p w14:paraId="4B043042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MonthStart \@ dddd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Saturday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"Sunday" 1 ""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1" w:type="dxa"/>
            <w:tcBorders>
              <w:bottom w:val="nil"/>
            </w:tcBorders>
          </w:tcPr>
          <w:p w14:paraId="7ABC2379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MonthStart \@ dddd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Saturday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"Monday" 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=A2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&lt;&gt; 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=A2+1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1EA9CE72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MonthStart \@ dddd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Saturday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"Tuesday" 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=B2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&lt;&gt; 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=B2+1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5B0C48" w:rsidRPr="000D1F64">
              <w:rPr>
                <w:rFonts w:ascii="Arial Narrow" w:hAnsi="Arial Narrow"/>
                <w:noProof/>
                <w:sz w:val="28"/>
                <w:szCs w:val="28"/>
              </w:rPr>
              <w:instrText>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7361BE0F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MonthStart \@ dddd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Saturday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"Wednesday" 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=C2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&lt;&gt; 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=C2+1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81356A" w:rsidRPr="000D1F64">
              <w:rPr>
                <w:rFonts w:ascii="Arial Narrow" w:hAnsi="Arial Narrow"/>
                <w:noProof/>
                <w:sz w:val="28"/>
                <w:szCs w:val="28"/>
              </w:rPr>
              <w:instrText>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14:paraId="07C52CB4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MonthStart \@ dddd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Saturday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= "Thursday" 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=D2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&lt;&gt; 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=D2+1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9A7C5B" w:rsidRPr="000D1F64">
              <w:rPr>
                <w:rFonts w:ascii="Arial Narrow" w:hAnsi="Arial Narrow"/>
                <w:noProof/>
                <w:sz w:val="28"/>
                <w:szCs w:val="28"/>
              </w:rPr>
              <w:instrText>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5" w:type="dxa"/>
            <w:tcBorders>
              <w:bottom w:val="nil"/>
            </w:tcBorders>
          </w:tcPr>
          <w:p w14:paraId="3250B48E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MonthStart \@ dddd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Saturday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"Friday" 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=E2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&lt;&gt; 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=E2+1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9A7C5B" w:rsidRPr="000D1F64">
              <w:rPr>
                <w:rFonts w:ascii="Arial Narrow" w:hAnsi="Arial Narrow"/>
                <w:noProof/>
                <w:sz w:val="28"/>
                <w:szCs w:val="28"/>
              </w:rPr>
              <w:instrText>3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14:paraId="5D2B8A25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MonthStart \@ dddd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Saturday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"Saturday" 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=F2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B864F3" w:rsidRPr="000D1F64">
              <w:rPr>
                <w:rFonts w:ascii="Arial Narrow" w:hAnsi="Arial Narrow"/>
                <w:noProof/>
                <w:sz w:val="28"/>
                <w:szCs w:val="28"/>
              </w:rPr>
              <w:instrText>1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&lt;&gt; 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=F2+1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B864F3" w:rsidRPr="000D1F64">
              <w:rPr>
                <w:rFonts w:ascii="Arial Narrow" w:hAnsi="Arial Narrow"/>
                <w:noProof/>
                <w:sz w:val="28"/>
                <w:szCs w:val="28"/>
              </w:rPr>
              <w:instrText>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B864F3" w:rsidRPr="000D1F64">
              <w:rPr>
                <w:rFonts w:ascii="Arial Narrow" w:hAnsi="Arial Narrow"/>
                <w:noProof/>
                <w:sz w:val="28"/>
                <w:szCs w:val="28"/>
              </w:rPr>
              <w:instrText>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EA415B" w:rsidRPr="000D1F64" w14:paraId="381C6829" w14:textId="77777777" w:rsidTr="000C5034">
        <w:trPr>
          <w:trHeight w:hRule="exact" w:val="86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6F28D791" w14:textId="77777777" w:rsidR="00EA415B" w:rsidRPr="000D1F64" w:rsidRDefault="00EA415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0CE2BB82" w14:textId="77777777" w:rsidR="00EA415B" w:rsidRPr="000D1F64" w:rsidRDefault="00EA415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401801" w14:textId="77777777" w:rsidR="00EA415B" w:rsidRPr="000D1F64" w:rsidRDefault="00EA415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2E5DDE4" w14:textId="77777777" w:rsidR="00EA415B" w:rsidRPr="000D1F64" w:rsidRDefault="00EA415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077E53AA" w14:textId="77777777" w:rsidR="00EA415B" w:rsidRPr="000D1F64" w:rsidRDefault="00EA415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145C6073" w14:textId="77777777" w:rsidR="00EA415B" w:rsidRPr="000D1F64" w:rsidRDefault="00EA415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1A8DA7E3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6ECDE64" w14:textId="64C9534D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1 -3</w:t>
            </w:r>
          </w:p>
        </w:tc>
      </w:tr>
      <w:tr w:rsidR="00EA415B" w:rsidRPr="000D1F64" w14:paraId="37C87773" w14:textId="77777777" w:rsidTr="000C5034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34D4D1D3" w14:textId="1A4E85DC" w:rsidR="00EA415B" w:rsidRPr="000D1F64" w:rsidRDefault="000D1F64" w:rsidP="000D1F64">
            <w:pPr>
              <w:pStyle w:val="Dates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b/>
                <w:bCs/>
                <w:color w:val="C00000" w:themeColor="accent5"/>
                <w:sz w:val="24"/>
                <w:szCs w:val="24"/>
              </w:rPr>
              <w:t>PALM SUNDAY</w:t>
            </w:r>
            <w:r w:rsidRPr="000D1F64">
              <w:rPr>
                <w:rFonts w:ascii="Arial Narrow" w:hAnsi="Arial Narrow"/>
                <w:color w:val="C00000" w:themeColor="accent5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color w:val="C00000" w:themeColor="accent5"/>
                <w:sz w:val="28"/>
                <w:szCs w:val="28"/>
              </w:rPr>
              <w:t xml:space="preserve"> </w:t>
            </w:r>
            <w:r w:rsidRPr="000D1F64">
              <w:rPr>
                <w:rFonts w:ascii="Arial Narrow" w:hAnsi="Arial Narrow"/>
                <w:color w:val="C00000" w:themeColor="accent5"/>
                <w:sz w:val="28"/>
                <w:szCs w:val="28"/>
              </w:rPr>
              <w:t xml:space="preserve"> 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=G2+1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638258D4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=A4+1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3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A969A4E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=B4+1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4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EAA5B49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=C4+1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5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087CB4CC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=D4+1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6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0AF35" w14:textId="64A6E4AE" w:rsidR="00EA415B" w:rsidRPr="000D1F64" w:rsidRDefault="000D1F64" w:rsidP="000D1F64">
            <w:pPr>
              <w:pStyle w:val="Dates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b/>
                <w:bCs/>
                <w:color w:val="C00000" w:themeColor="accent5"/>
                <w:sz w:val="24"/>
                <w:szCs w:val="24"/>
              </w:rPr>
              <w:t>GOOD FRIDAY</w:t>
            </w:r>
            <w:r w:rsidRPr="000D1F64">
              <w:rPr>
                <w:rFonts w:ascii="Arial Narrow" w:hAnsi="Arial Narrow"/>
                <w:color w:val="C00000" w:themeColor="accent5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C00000" w:themeColor="accent5"/>
                <w:sz w:val="28"/>
                <w:szCs w:val="28"/>
              </w:rPr>
              <w:t xml:space="preserve">   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=E4+1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7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6DBE4776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=F4+1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8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EA415B" w:rsidRPr="000D1F64" w14:paraId="7A4E2630" w14:textId="77777777" w:rsidTr="000C5034">
        <w:trPr>
          <w:trHeight w:hRule="exact" w:val="86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3124D6A2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09B3ABD" w14:textId="2DF1D27D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4-7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6BB884B2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E2934D4" w14:textId="6D4ADACB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8-11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065255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DDCB6DC" w14:textId="20C790AF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12-13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49D8E08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75FC38D" w14:textId="449148AA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14-16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58B4E1A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FDDE9D0" w14:textId="7B5E8E70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17-19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47D29A54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F5FB87D" w14:textId="7C403F8A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20-22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7DA3AA25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6356AC6" w14:textId="75775278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Samuel 23-24</w:t>
            </w:r>
          </w:p>
        </w:tc>
      </w:tr>
      <w:tr w:rsidR="00EA415B" w:rsidRPr="000D1F64" w14:paraId="26D64DBF" w14:textId="77777777" w:rsidTr="000C5034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231BEDCF" w14:textId="3DE4ADF7" w:rsidR="00EA415B" w:rsidRPr="000D1F64" w:rsidRDefault="000D1F64" w:rsidP="000D1F64">
            <w:pPr>
              <w:pStyle w:val="Dates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0C5034">
              <w:rPr>
                <w:rFonts w:ascii="Arial Narrow" w:hAnsi="Arial Narrow"/>
                <w:b/>
                <w:bCs/>
                <w:color w:val="C00000" w:themeColor="accent5"/>
                <w:sz w:val="22"/>
                <w:szCs w:val="22"/>
              </w:rPr>
              <w:t>EASTER SUNDAY</w:t>
            </w:r>
            <w:r w:rsidRPr="000D1F64">
              <w:rPr>
                <w:rFonts w:ascii="Arial Narrow" w:hAnsi="Arial Narrow"/>
                <w:color w:val="C00000" w:themeColor="accent5"/>
                <w:sz w:val="28"/>
                <w:szCs w:val="28"/>
              </w:rPr>
              <w:t xml:space="preserve">  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=G4+1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9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017EE71C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=A6+1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10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74C687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=B6+1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11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6F13370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=C6+1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12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0E4F2196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=D6+1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13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0CC83F6D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=E6+1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14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7935FA75" w14:textId="27B4349F" w:rsidR="00EA415B" w:rsidRPr="000D1F64" w:rsidRDefault="000C5034" w:rsidP="000C5034">
            <w:pPr>
              <w:pStyle w:val="Dates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0C5034">
              <w:rPr>
                <w:rFonts w:ascii="Arial Narrow" w:hAnsi="Arial Narrow"/>
                <w:b/>
                <w:bCs/>
                <w:color w:val="C00000" w:themeColor="accent5"/>
                <w:sz w:val="24"/>
                <w:szCs w:val="24"/>
              </w:rPr>
              <w:t>TAX DAY</w:t>
            </w:r>
            <w:r w:rsidRPr="000C5034">
              <w:rPr>
                <w:rFonts w:ascii="Arial Narrow" w:hAnsi="Arial Narrow"/>
                <w:color w:val="C00000" w:themeColor="accent5"/>
                <w:sz w:val="28"/>
                <w:szCs w:val="28"/>
              </w:rPr>
              <w:t xml:space="preserve">         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=F6+1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15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EA415B" w:rsidRPr="000D1F64" w14:paraId="4AAD56D2" w14:textId="77777777" w:rsidTr="000C5034">
        <w:trPr>
          <w:trHeight w:hRule="exact" w:val="86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002D9436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67159F4" w14:textId="0AC344A8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1-2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3E267962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59496A5" w14:textId="6F9B916A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3-5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324466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6409D6" w14:textId="650B7FCA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6-7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8AF9F76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8DA4509" w14:textId="7476B2A0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8-9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12DF73AE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897527E" w14:textId="548524BE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10-12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934B2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0449F03" w14:textId="216587D8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13-15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5AAA1038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3951E04" w14:textId="15077898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16-18</w:t>
            </w:r>
          </w:p>
        </w:tc>
      </w:tr>
      <w:tr w:rsidR="00EA415B" w:rsidRPr="000D1F64" w14:paraId="24809544" w14:textId="77777777" w:rsidTr="000C5034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76E8882F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=G6+1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16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51BD615E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=A8+1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17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4D3B5F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=B8+1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18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2EB9EC0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=C8+1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19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34361387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=D8+1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20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1997EB7A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=E8+1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21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74315B18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=F8+1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22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EA415B" w:rsidRPr="000D1F64" w14:paraId="5A3FDBEB" w14:textId="77777777" w:rsidTr="000C5034">
        <w:trPr>
          <w:trHeight w:hRule="exact" w:val="86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AE4FE3D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3EB1AC1" w14:textId="493D2C9A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19-20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17376CD8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D6E6224" w14:textId="4DFA5263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Kings 21-22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6CB687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EB7B4A7" w14:textId="44575BE2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1-3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CAF170A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89A3FA3" w14:textId="73A3598B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4-5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63B3262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088294E" w14:textId="4413CA0D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6-8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3845D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2A56E0C" w14:textId="6808B563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9-10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326C2A15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F7BC4F5" w14:textId="3A999EC1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11-13</w:t>
            </w:r>
          </w:p>
        </w:tc>
      </w:tr>
      <w:tr w:rsidR="00EA415B" w:rsidRPr="000D1F64" w14:paraId="651B29DE" w14:textId="77777777" w:rsidTr="000C5034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5EE4BC4F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=G8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=G8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=G8+1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23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23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23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0818F8CC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=A10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23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=A10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23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=A10+1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24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24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24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0D5245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=B10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24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=B10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24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=B10+1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25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25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25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71A08B1" w14:textId="6ADFAA30" w:rsidR="00EA415B" w:rsidRPr="000D1F64" w:rsidRDefault="000C5034" w:rsidP="000C5034">
            <w:pPr>
              <w:pStyle w:val="Dates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0C5034">
              <w:rPr>
                <w:rFonts w:ascii="Arial Narrow" w:hAnsi="Arial Narrow"/>
                <w:b/>
                <w:bCs/>
                <w:color w:val="C00000" w:themeColor="accent5"/>
                <w:sz w:val="24"/>
                <w:szCs w:val="24"/>
              </w:rPr>
              <w:t>ADM PROF D</w:t>
            </w:r>
            <w:r>
              <w:rPr>
                <w:rFonts w:ascii="Arial Narrow" w:hAnsi="Arial Narrow"/>
                <w:b/>
                <w:bCs/>
                <w:color w:val="C00000" w:themeColor="accent5"/>
                <w:sz w:val="24"/>
                <w:szCs w:val="24"/>
              </w:rPr>
              <w:t>A</w:t>
            </w:r>
            <w:r w:rsidRPr="000C5034">
              <w:rPr>
                <w:rFonts w:ascii="Arial Narrow" w:hAnsi="Arial Narrow"/>
                <w:b/>
                <w:bCs/>
                <w:color w:val="C00000" w:themeColor="accent5"/>
                <w:sz w:val="24"/>
                <w:szCs w:val="24"/>
              </w:rPr>
              <w:t>Y</w:t>
            </w:r>
            <w:r>
              <w:rPr>
                <w:rFonts w:ascii="Arial Narrow" w:hAnsi="Arial Narrow"/>
                <w:b/>
                <w:bCs/>
                <w:color w:val="C00000" w:themeColor="accent5"/>
                <w:sz w:val="24"/>
                <w:szCs w:val="24"/>
              </w:rPr>
              <w:t xml:space="preserve"> 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=C10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25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=C10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25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=C10+1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26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26</w:instrTex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26</w:t>
            </w:r>
            <w:r w:rsidR="00375B27"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7CCC5027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=D10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26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=D10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26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=D10+1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27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27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27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452BF0EA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=E10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27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=E10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27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=E10+1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28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28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28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41C60784" w14:textId="77777777" w:rsidR="00EA415B" w:rsidRPr="000D1F64" w:rsidRDefault="00375B27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=F10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28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=F10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28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=F10+1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29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instrText>29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E17043" w:rsidRPr="000D1F64">
              <w:rPr>
                <w:rFonts w:ascii="Arial Narrow" w:hAnsi="Arial Narrow"/>
                <w:noProof/>
                <w:sz w:val="28"/>
                <w:szCs w:val="28"/>
              </w:rPr>
              <w:t>29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EA415B" w:rsidRPr="000D1F64" w14:paraId="635935FA" w14:textId="77777777" w:rsidTr="000C5034">
        <w:trPr>
          <w:trHeight w:hRule="exact" w:val="86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1361DC30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221E76" w14:textId="7A97248B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14-16</w:t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031E54AE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DF77586" w14:textId="2C48E24C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17-18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D6CF37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647BA7" w14:textId="3DA34D3C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19-21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F5C503A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EE8BE0A" w14:textId="17D8485A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22-23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5E1A6B02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1CF4F96" w14:textId="737EAF5D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2 Kings 24-25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1F1BB161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92D120B" w14:textId="36881F0B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Chronicles 1-2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6F0C245F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11A2710" w14:textId="04709B8D" w:rsidR="00EA415B" w:rsidRPr="000D1F64" w:rsidRDefault="00E17043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Chronicles 3-4q</w:t>
            </w:r>
          </w:p>
        </w:tc>
      </w:tr>
      <w:tr w:rsidR="000C5034" w:rsidRPr="000D1F64" w14:paraId="1904CE32" w14:textId="77777777" w:rsidTr="00BF5E09">
        <w:tc>
          <w:tcPr>
            <w:tcW w:w="2049" w:type="dxa"/>
            <w:tcBorders>
              <w:top w:val="single" w:sz="6" w:space="0" w:color="BFBFBF" w:themeColor="background1" w:themeShade="BF"/>
            </w:tcBorders>
          </w:tcPr>
          <w:p w14:paraId="70789541" w14:textId="77777777" w:rsidR="000C5034" w:rsidRPr="000D1F64" w:rsidRDefault="000C5034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=G10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29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=G10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29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=G10+1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t>30</w: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12335" w:type="dxa"/>
            <w:gridSpan w:val="6"/>
            <w:vMerge w:val="restart"/>
            <w:tcBorders>
              <w:top w:val="single" w:sz="6" w:space="0" w:color="BFBFBF" w:themeColor="background1" w:themeShade="BF"/>
            </w:tcBorders>
          </w:tcPr>
          <w:p w14:paraId="14DCBFBC" w14:textId="77777777" w:rsidR="000C5034" w:rsidRPr="000D1F64" w:rsidRDefault="000C5034">
            <w:pPr>
              <w:pStyle w:val="Dates"/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=A12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 0,""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IF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=A12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&lt;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DocVariable MonthEnd \@ d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sz w:val="28"/>
                <w:szCs w:val="28"/>
              </w:rPr>
              <w:instrText>30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begin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=A12+1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D1F64">
              <w:rPr>
                <w:rFonts w:ascii="Arial Narrow" w:hAnsi="Arial Narrow"/>
                <w:noProof/>
                <w:sz w:val="28"/>
                <w:szCs w:val="28"/>
              </w:rPr>
              <w:instrText>31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instrText xml:space="preserve"> "" </w:instrText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D1F64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  <w:p w14:paraId="4D839DB1" w14:textId="77777777" w:rsidR="000C5034" w:rsidRDefault="000C5034" w:rsidP="000C5034">
            <w:pPr>
              <w:pStyle w:val="Quote"/>
              <w:jc w:val="left"/>
              <w:rPr>
                <w:rFonts w:ascii="Arial Narrow" w:hAnsi="Arial Narrow"/>
                <w:sz w:val="32"/>
                <w:szCs w:val="32"/>
              </w:rPr>
            </w:pPr>
          </w:p>
          <w:p w14:paraId="73B44E3C" w14:textId="36AE085D" w:rsidR="000C5034" w:rsidRPr="000C5034" w:rsidRDefault="000C5034" w:rsidP="000C5034">
            <w:pPr>
              <w:pStyle w:val="Quote"/>
              <w:jc w:val="left"/>
              <w:rPr>
                <w:rFonts w:ascii="Arial Narrow" w:hAnsi="Arial Narrow"/>
                <w:sz w:val="32"/>
                <w:szCs w:val="32"/>
              </w:rPr>
            </w:pPr>
            <w:r w:rsidRPr="000C5034">
              <w:rPr>
                <w:rFonts w:ascii="Arial Narrow" w:hAnsi="Arial Narrow"/>
                <w:sz w:val="32"/>
                <w:szCs w:val="32"/>
              </w:rPr>
              <w:t>.</w:t>
            </w:r>
          </w:p>
          <w:p w14:paraId="56626D38" w14:textId="56901BA9" w:rsidR="000C5034" w:rsidRPr="000D1F64" w:rsidRDefault="000C5034" w:rsidP="00E5759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C5034" w:rsidRPr="000D1F64" w14:paraId="5471093E" w14:textId="77777777" w:rsidTr="000C5034">
        <w:trPr>
          <w:trHeight w:hRule="exact" w:val="864"/>
        </w:trPr>
        <w:tc>
          <w:tcPr>
            <w:tcW w:w="2049" w:type="dxa"/>
          </w:tcPr>
          <w:p w14:paraId="7EBE7481" w14:textId="77777777" w:rsidR="000C503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670743" w14:textId="3FDC3A89" w:rsidR="000C5034" w:rsidRPr="000D1F64" w:rsidRDefault="000C5034">
            <w:pPr>
              <w:rPr>
                <w:rFonts w:ascii="Arial Narrow" w:hAnsi="Arial Narrow"/>
                <w:sz w:val="28"/>
                <w:szCs w:val="28"/>
              </w:rPr>
            </w:pPr>
            <w:r w:rsidRPr="000D1F64">
              <w:rPr>
                <w:rFonts w:ascii="Arial Narrow" w:hAnsi="Arial Narrow"/>
                <w:sz w:val="28"/>
                <w:szCs w:val="28"/>
              </w:rPr>
              <w:t>1 Chronicles 5-6</w:t>
            </w:r>
          </w:p>
        </w:tc>
        <w:tc>
          <w:tcPr>
            <w:tcW w:w="12335" w:type="dxa"/>
            <w:gridSpan w:val="6"/>
            <w:vMerge/>
          </w:tcPr>
          <w:p w14:paraId="54E4467D" w14:textId="77777777" w:rsidR="000C5034" w:rsidRPr="000D1F64" w:rsidRDefault="000C503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0F7C7594" w14:textId="5B64DFE5" w:rsidR="00EA415B" w:rsidRPr="000D1F64" w:rsidRDefault="00EA415B" w:rsidP="00A92A0C">
      <w:pPr>
        <w:pStyle w:val="Quote"/>
        <w:jc w:val="left"/>
        <w:rPr>
          <w:rFonts w:ascii="Arial Narrow" w:hAnsi="Arial Narrow"/>
          <w:sz w:val="24"/>
          <w:szCs w:val="24"/>
        </w:rPr>
      </w:pPr>
    </w:p>
    <w:sectPr w:rsidR="00EA415B" w:rsidRPr="000D1F64" w:rsidSect="00A92A0C">
      <w:pgSz w:w="15840" w:h="12240" w:orient="landscape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3C59" w14:textId="77777777" w:rsidR="00E85BDF" w:rsidRDefault="00E85BDF">
      <w:pPr>
        <w:spacing w:before="0" w:after="0"/>
      </w:pPr>
      <w:r>
        <w:separator/>
      </w:r>
    </w:p>
  </w:endnote>
  <w:endnote w:type="continuationSeparator" w:id="0">
    <w:p w14:paraId="6761C92B" w14:textId="77777777" w:rsidR="00E85BDF" w:rsidRDefault="00E85B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F029" w14:textId="77777777" w:rsidR="00E85BDF" w:rsidRDefault="00E85BDF">
      <w:pPr>
        <w:spacing w:before="0" w:after="0"/>
      </w:pPr>
      <w:r>
        <w:separator/>
      </w:r>
    </w:p>
  </w:footnote>
  <w:footnote w:type="continuationSeparator" w:id="0">
    <w:p w14:paraId="4EA339A9" w14:textId="77777777" w:rsidR="00E85BDF" w:rsidRDefault="00E85B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E17043"/>
    <w:rsid w:val="000C5034"/>
    <w:rsid w:val="000D1F64"/>
    <w:rsid w:val="00124ADC"/>
    <w:rsid w:val="00193E15"/>
    <w:rsid w:val="0025748C"/>
    <w:rsid w:val="002F7032"/>
    <w:rsid w:val="00320970"/>
    <w:rsid w:val="00375B27"/>
    <w:rsid w:val="0054464E"/>
    <w:rsid w:val="005B0C48"/>
    <w:rsid w:val="005C1ACC"/>
    <w:rsid w:val="0064687B"/>
    <w:rsid w:val="006B2635"/>
    <w:rsid w:val="00727D33"/>
    <w:rsid w:val="00812DAD"/>
    <w:rsid w:val="0081356A"/>
    <w:rsid w:val="008F0AEB"/>
    <w:rsid w:val="00925ED9"/>
    <w:rsid w:val="00997C7D"/>
    <w:rsid w:val="009A164A"/>
    <w:rsid w:val="009A7C5B"/>
    <w:rsid w:val="00A92A0C"/>
    <w:rsid w:val="00B864F3"/>
    <w:rsid w:val="00BC6A26"/>
    <w:rsid w:val="00BF0FEE"/>
    <w:rsid w:val="00BF4383"/>
    <w:rsid w:val="00C41633"/>
    <w:rsid w:val="00C75715"/>
    <w:rsid w:val="00CB00F4"/>
    <w:rsid w:val="00D86D82"/>
    <w:rsid w:val="00E17043"/>
    <w:rsid w:val="00E52FF7"/>
    <w:rsid w:val="00E85BDF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AF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dell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C361FF2764633B0A93A11E86A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020C-1967-4FFF-8D3A-95144223FE11}"/>
      </w:docPartPr>
      <w:docPartBody>
        <w:p w:rsidR="003F6F1E" w:rsidRDefault="006E22A2">
          <w:pPr>
            <w:pStyle w:val="164C361FF2764633B0A93A11E86A833A"/>
          </w:pPr>
          <w:r>
            <w:t>Sunday</w:t>
          </w:r>
        </w:p>
      </w:docPartBody>
    </w:docPart>
    <w:docPart>
      <w:docPartPr>
        <w:name w:val="AFF053726A1041929030A5A478B1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C313-9724-4AB1-848D-98D4D1E8AD9A}"/>
      </w:docPartPr>
      <w:docPartBody>
        <w:p w:rsidR="003F6F1E" w:rsidRDefault="006E22A2">
          <w:pPr>
            <w:pStyle w:val="AFF053726A1041929030A5A478B1A364"/>
          </w:pPr>
          <w:r>
            <w:t>Monday</w:t>
          </w:r>
        </w:p>
      </w:docPartBody>
    </w:docPart>
    <w:docPart>
      <w:docPartPr>
        <w:name w:val="25A02C36E8B846869FDD9B646347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6C64-F4E8-4987-B077-B84EF54E64CA}"/>
      </w:docPartPr>
      <w:docPartBody>
        <w:p w:rsidR="003F6F1E" w:rsidRDefault="006E22A2">
          <w:pPr>
            <w:pStyle w:val="25A02C36E8B846869FDD9B646347BDA5"/>
          </w:pPr>
          <w:r>
            <w:t>Tuesday</w:t>
          </w:r>
        </w:p>
      </w:docPartBody>
    </w:docPart>
    <w:docPart>
      <w:docPartPr>
        <w:name w:val="D07FCCD1B56C4DF3A3B5C1F78350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E85C-5F47-4F26-95B1-B72A797F0E58}"/>
      </w:docPartPr>
      <w:docPartBody>
        <w:p w:rsidR="003F6F1E" w:rsidRDefault="006E22A2">
          <w:pPr>
            <w:pStyle w:val="D07FCCD1B56C4DF3A3B5C1F78350A233"/>
          </w:pPr>
          <w:r>
            <w:t>Wednesday</w:t>
          </w:r>
        </w:p>
      </w:docPartBody>
    </w:docPart>
    <w:docPart>
      <w:docPartPr>
        <w:name w:val="F7F022A40732451EA6AB4CCFB10C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6176-2038-4B7E-8A87-AC1CFA521720}"/>
      </w:docPartPr>
      <w:docPartBody>
        <w:p w:rsidR="003F6F1E" w:rsidRDefault="006E22A2">
          <w:pPr>
            <w:pStyle w:val="F7F022A40732451EA6AB4CCFB10CBE9B"/>
          </w:pPr>
          <w:r>
            <w:t>Thursday</w:t>
          </w:r>
        </w:p>
      </w:docPartBody>
    </w:docPart>
    <w:docPart>
      <w:docPartPr>
        <w:name w:val="2A51CDA789EA4055875A0F77CA6A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DC38-4E43-456F-8F7E-F86D0AEAD9EE}"/>
      </w:docPartPr>
      <w:docPartBody>
        <w:p w:rsidR="003F6F1E" w:rsidRDefault="006E22A2">
          <w:pPr>
            <w:pStyle w:val="2A51CDA789EA4055875A0F77CA6AA6F5"/>
          </w:pPr>
          <w:r>
            <w:t>Friday</w:t>
          </w:r>
        </w:p>
      </w:docPartBody>
    </w:docPart>
    <w:docPart>
      <w:docPartPr>
        <w:name w:val="2F57255FCB274BE3A13FCFBE68DA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7E58-2AD5-49EF-AFA6-9BC2CF2A670A}"/>
      </w:docPartPr>
      <w:docPartBody>
        <w:p w:rsidR="003F6F1E" w:rsidRDefault="006E22A2">
          <w:pPr>
            <w:pStyle w:val="2F57255FCB274BE3A13FCFBE68DA6F6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E"/>
    <w:rsid w:val="003F6F1E"/>
    <w:rsid w:val="006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3C7B5D5E74F42A8A9B1809EB0F967">
    <w:name w:val="5EC3C7B5D5E74F42A8A9B1809EB0F967"/>
  </w:style>
  <w:style w:type="paragraph" w:customStyle="1" w:styleId="535CEA40679241A5BD87264AEA19F9CC">
    <w:name w:val="535CEA40679241A5BD87264AEA19F9CC"/>
  </w:style>
  <w:style w:type="paragraph" w:customStyle="1" w:styleId="D002D96ABF5A454983D9C58D112C8A57">
    <w:name w:val="D002D96ABF5A454983D9C58D112C8A57"/>
  </w:style>
  <w:style w:type="paragraph" w:customStyle="1" w:styleId="164C361FF2764633B0A93A11E86A833A">
    <w:name w:val="164C361FF2764633B0A93A11E86A833A"/>
  </w:style>
  <w:style w:type="paragraph" w:customStyle="1" w:styleId="AFF053726A1041929030A5A478B1A364">
    <w:name w:val="AFF053726A1041929030A5A478B1A364"/>
  </w:style>
  <w:style w:type="paragraph" w:customStyle="1" w:styleId="25A02C36E8B846869FDD9B646347BDA5">
    <w:name w:val="25A02C36E8B846869FDD9B646347BDA5"/>
  </w:style>
  <w:style w:type="paragraph" w:customStyle="1" w:styleId="D07FCCD1B56C4DF3A3B5C1F78350A233">
    <w:name w:val="D07FCCD1B56C4DF3A3B5C1F78350A233"/>
  </w:style>
  <w:style w:type="paragraph" w:customStyle="1" w:styleId="F7F022A40732451EA6AB4CCFB10CBE9B">
    <w:name w:val="F7F022A40732451EA6AB4CCFB10CBE9B"/>
  </w:style>
  <w:style w:type="paragraph" w:customStyle="1" w:styleId="2A51CDA789EA4055875A0F77CA6AA6F5">
    <w:name w:val="2A51CDA789EA4055875A0F77CA6AA6F5"/>
  </w:style>
  <w:style w:type="paragraph" w:customStyle="1" w:styleId="2F57255FCB274BE3A13FCFBE68DA6F65">
    <w:name w:val="2F57255FCB274BE3A13FCFBE68DA6F65"/>
  </w:style>
  <w:style w:type="paragraph" w:customStyle="1" w:styleId="82CE39368D9248E0A2B26E7F9D9E5F05">
    <w:name w:val="82CE39368D9248E0A2B26E7F9D9E5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2023-04-02T15:56:00Z</dcterms:created>
  <dcterms:modified xsi:type="dcterms:W3CDTF">2023-04-02T15:56:00Z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